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B9" w:rsidRDefault="00E54D8E" w:rsidP="00E1042A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</w:p>
    <w:p w:rsidR="00E54D8E" w:rsidRDefault="00E54D8E" w:rsidP="00E1042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E54D8E" w:rsidRDefault="00E54D8E" w:rsidP="00E1042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b"/>
        <w:tblW w:w="0" w:type="auto"/>
        <w:tblLayout w:type="fixed"/>
        <w:tblLook w:val="04A0"/>
      </w:tblPr>
      <w:tblGrid>
        <w:gridCol w:w="670"/>
        <w:gridCol w:w="2275"/>
        <w:gridCol w:w="2276"/>
        <w:gridCol w:w="2275"/>
        <w:gridCol w:w="2276"/>
      </w:tblGrid>
      <w:tr w:rsidR="00092EA6" w:rsidTr="00092EA6">
        <w:tc>
          <w:tcPr>
            <w:tcW w:w="670" w:type="dxa"/>
          </w:tcPr>
          <w:p w:rsidR="00092EA6" w:rsidRP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092E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2E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75" w:type="dxa"/>
          </w:tcPr>
          <w:p w:rsidR="00092EA6" w:rsidRPr="00092EA6" w:rsidRDefault="00092EA6" w:rsidP="00D725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A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D725D5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276" w:type="dxa"/>
          </w:tcPr>
          <w:p w:rsidR="00092EA6" w:rsidRP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A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275" w:type="dxa"/>
          </w:tcPr>
          <w:p w:rsidR="00092EA6" w:rsidRP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A6">
              <w:rPr>
                <w:rFonts w:ascii="Times New Roman" w:hAnsi="Times New Roman"/>
                <w:sz w:val="24"/>
                <w:szCs w:val="24"/>
              </w:rPr>
              <w:t>Ссылка на официальный сайт, где размещена информация о закупках</w:t>
            </w:r>
          </w:p>
        </w:tc>
        <w:tc>
          <w:tcPr>
            <w:tcW w:w="2276" w:type="dxa"/>
          </w:tcPr>
          <w:p w:rsidR="00092EA6" w:rsidRP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2EA6">
              <w:rPr>
                <w:rFonts w:ascii="Times New Roman" w:hAnsi="Times New Roman"/>
                <w:sz w:val="24"/>
                <w:szCs w:val="24"/>
              </w:rPr>
              <w:t>Подтверждение регистрации в «Электронном магазине Ленинградской области»</w:t>
            </w:r>
          </w:p>
        </w:tc>
      </w:tr>
      <w:tr w:rsidR="00092EA6" w:rsidTr="00092EA6">
        <w:tc>
          <w:tcPr>
            <w:tcW w:w="670" w:type="dxa"/>
          </w:tcPr>
          <w:p w:rsidR="00092EA6" w:rsidRP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5" w:type="dxa"/>
          </w:tcPr>
          <w:p w:rsidR="00092EA6" w:rsidRP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092EA6" w:rsidRP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5" w:type="dxa"/>
          </w:tcPr>
          <w:p w:rsidR="00092EA6" w:rsidRP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092EA6" w:rsidRP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92EA6" w:rsidTr="00092EA6">
        <w:tc>
          <w:tcPr>
            <w:tcW w:w="670" w:type="dxa"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EA6" w:rsidTr="00092EA6">
        <w:tc>
          <w:tcPr>
            <w:tcW w:w="670" w:type="dxa"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2EA6" w:rsidTr="00092EA6">
        <w:tc>
          <w:tcPr>
            <w:tcW w:w="670" w:type="dxa"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5" w:type="dxa"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92EA6" w:rsidRDefault="00092EA6" w:rsidP="00092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D8E" w:rsidRPr="00B863E0" w:rsidRDefault="00E54D8E" w:rsidP="00E1042A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sectPr w:rsidR="00E54D8E" w:rsidRPr="00B863E0" w:rsidSect="005250BF">
      <w:pgSz w:w="11906" w:h="16838"/>
      <w:pgMar w:top="851" w:right="567" w:bottom="851" w:left="1701" w:header="709" w:footer="4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0F7" w:rsidRDefault="004130F7" w:rsidP="00D0516F">
      <w:pPr>
        <w:spacing w:after="0" w:line="240" w:lineRule="auto"/>
      </w:pPr>
      <w:r>
        <w:separator/>
      </w:r>
    </w:p>
  </w:endnote>
  <w:endnote w:type="continuationSeparator" w:id="0">
    <w:p w:rsidR="004130F7" w:rsidRDefault="004130F7" w:rsidP="00D0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0F7" w:rsidRDefault="004130F7" w:rsidP="00D0516F">
      <w:pPr>
        <w:spacing w:after="0" w:line="240" w:lineRule="auto"/>
      </w:pPr>
      <w:r>
        <w:separator/>
      </w:r>
    </w:p>
  </w:footnote>
  <w:footnote w:type="continuationSeparator" w:id="0">
    <w:p w:rsidR="004130F7" w:rsidRDefault="004130F7" w:rsidP="00D05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2C9FF6"/>
    <w:lvl w:ilvl="0">
      <w:numFmt w:val="bullet"/>
      <w:lvlText w:val="*"/>
      <w:lvlJc w:val="left"/>
    </w:lvl>
  </w:abstractNum>
  <w:abstractNum w:abstractNumId="1">
    <w:nsid w:val="159F3440"/>
    <w:multiLevelType w:val="hybridMultilevel"/>
    <w:tmpl w:val="7BBAF48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D776C7"/>
    <w:multiLevelType w:val="hybridMultilevel"/>
    <w:tmpl w:val="223E102C"/>
    <w:lvl w:ilvl="0" w:tplc="D41AA0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3015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A450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908F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AA4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EDB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850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AA6A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DE3F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B7A6C"/>
    <w:multiLevelType w:val="hybridMultilevel"/>
    <w:tmpl w:val="924840F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22042520"/>
    <w:multiLevelType w:val="hybridMultilevel"/>
    <w:tmpl w:val="0D4A1066"/>
    <w:lvl w:ilvl="0" w:tplc="DAE63D2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2F40150"/>
    <w:multiLevelType w:val="hybridMultilevel"/>
    <w:tmpl w:val="09AC8BA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4AA1597"/>
    <w:multiLevelType w:val="hybridMultilevel"/>
    <w:tmpl w:val="02F6D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2CBD"/>
    <w:multiLevelType w:val="hybridMultilevel"/>
    <w:tmpl w:val="29029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2C1F11"/>
    <w:multiLevelType w:val="hybridMultilevel"/>
    <w:tmpl w:val="1B0294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77526FA"/>
    <w:multiLevelType w:val="hybridMultilevel"/>
    <w:tmpl w:val="E71A890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48EA7271"/>
    <w:multiLevelType w:val="hybridMultilevel"/>
    <w:tmpl w:val="76CE1868"/>
    <w:lvl w:ilvl="0" w:tplc="A03493E0">
      <w:start w:val="1"/>
      <w:numFmt w:val="bullet"/>
      <w:lvlText w:val="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8F1813"/>
    <w:multiLevelType w:val="hybridMultilevel"/>
    <w:tmpl w:val="7B0C1624"/>
    <w:lvl w:ilvl="0" w:tplc="DAE63D20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8255267"/>
    <w:multiLevelType w:val="hybridMultilevel"/>
    <w:tmpl w:val="EEDAE2C2"/>
    <w:lvl w:ilvl="0" w:tplc="DDB27C32">
      <w:start w:val="1"/>
      <w:numFmt w:val="decimal"/>
      <w:lvlText w:val="%1."/>
      <w:lvlJc w:val="left"/>
      <w:pPr>
        <w:ind w:left="1417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9A13128"/>
    <w:multiLevelType w:val="hybridMultilevel"/>
    <w:tmpl w:val="1FC07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3751AA"/>
    <w:multiLevelType w:val="hybridMultilevel"/>
    <w:tmpl w:val="511886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B9914DD"/>
    <w:multiLevelType w:val="hybridMultilevel"/>
    <w:tmpl w:val="47F860D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1353E9C"/>
    <w:multiLevelType w:val="hybridMultilevel"/>
    <w:tmpl w:val="605ACD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C1B5D2C"/>
    <w:multiLevelType w:val="hybridMultilevel"/>
    <w:tmpl w:val="3DB8307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16"/>
  </w:num>
  <w:num w:numId="6">
    <w:abstractNumId w:val="12"/>
  </w:num>
  <w:num w:numId="7">
    <w:abstractNumId w:val="6"/>
  </w:num>
  <w:num w:numId="8">
    <w:abstractNumId w:val="17"/>
  </w:num>
  <w:num w:numId="9">
    <w:abstractNumId w:val="5"/>
  </w:num>
  <w:num w:numId="10">
    <w:abstractNumId w:val="15"/>
  </w:num>
  <w:num w:numId="11">
    <w:abstractNumId w:val="13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"/>
  </w:num>
  <w:num w:numId="16">
    <w:abstractNumId w:val="8"/>
  </w:num>
  <w:num w:numId="17">
    <w:abstractNumId w:val="14"/>
  </w:num>
  <w:num w:numId="18">
    <w:abstractNumId w:val="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905"/>
    <w:rsid w:val="00030DF1"/>
    <w:rsid w:val="00032BFE"/>
    <w:rsid w:val="00033F81"/>
    <w:rsid w:val="00037260"/>
    <w:rsid w:val="00062D40"/>
    <w:rsid w:val="00064E66"/>
    <w:rsid w:val="000721B5"/>
    <w:rsid w:val="0008277F"/>
    <w:rsid w:val="00092EA6"/>
    <w:rsid w:val="000974EE"/>
    <w:rsid w:val="0009775E"/>
    <w:rsid w:val="000A285A"/>
    <w:rsid w:val="000A6DA7"/>
    <w:rsid w:val="000B360A"/>
    <w:rsid w:val="000C405F"/>
    <w:rsid w:val="000C600F"/>
    <w:rsid w:val="000D6691"/>
    <w:rsid w:val="00102419"/>
    <w:rsid w:val="00104D22"/>
    <w:rsid w:val="00120041"/>
    <w:rsid w:val="001463AF"/>
    <w:rsid w:val="00152AAC"/>
    <w:rsid w:val="00155788"/>
    <w:rsid w:val="00170844"/>
    <w:rsid w:val="00197235"/>
    <w:rsid w:val="001A1175"/>
    <w:rsid w:val="001B0778"/>
    <w:rsid w:val="001C299B"/>
    <w:rsid w:val="001C6EA5"/>
    <w:rsid w:val="001D6049"/>
    <w:rsid w:val="001E072D"/>
    <w:rsid w:val="001F35D5"/>
    <w:rsid w:val="0022758D"/>
    <w:rsid w:val="00234669"/>
    <w:rsid w:val="002509F0"/>
    <w:rsid w:val="002511C0"/>
    <w:rsid w:val="00284263"/>
    <w:rsid w:val="002A0B25"/>
    <w:rsid w:val="002A5B48"/>
    <w:rsid w:val="002D1EB3"/>
    <w:rsid w:val="002D6915"/>
    <w:rsid w:val="00302F8F"/>
    <w:rsid w:val="003061AB"/>
    <w:rsid w:val="0031525E"/>
    <w:rsid w:val="00323353"/>
    <w:rsid w:val="00344113"/>
    <w:rsid w:val="00355334"/>
    <w:rsid w:val="00370357"/>
    <w:rsid w:val="0038188F"/>
    <w:rsid w:val="00382024"/>
    <w:rsid w:val="003924B0"/>
    <w:rsid w:val="003A22AD"/>
    <w:rsid w:val="003A749F"/>
    <w:rsid w:val="003B0735"/>
    <w:rsid w:val="003B33DF"/>
    <w:rsid w:val="003C7506"/>
    <w:rsid w:val="003E3B87"/>
    <w:rsid w:val="003E4318"/>
    <w:rsid w:val="003F2BCA"/>
    <w:rsid w:val="003F39B9"/>
    <w:rsid w:val="003F5AB0"/>
    <w:rsid w:val="00411BF2"/>
    <w:rsid w:val="004130F7"/>
    <w:rsid w:val="0042032E"/>
    <w:rsid w:val="004204EC"/>
    <w:rsid w:val="00422B00"/>
    <w:rsid w:val="00422B74"/>
    <w:rsid w:val="00431FA3"/>
    <w:rsid w:val="00444144"/>
    <w:rsid w:val="00451AFB"/>
    <w:rsid w:val="00457E01"/>
    <w:rsid w:val="004848C3"/>
    <w:rsid w:val="004867EB"/>
    <w:rsid w:val="004B2159"/>
    <w:rsid w:val="004C64B3"/>
    <w:rsid w:val="004C6654"/>
    <w:rsid w:val="004D5D00"/>
    <w:rsid w:val="004E0A51"/>
    <w:rsid w:val="004E49AC"/>
    <w:rsid w:val="004E63D6"/>
    <w:rsid w:val="004F4344"/>
    <w:rsid w:val="004F7414"/>
    <w:rsid w:val="004F7997"/>
    <w:rsid w:val="00500F9C"/>
    <w:rsid w:val="005038C0"/>
    <w:rsid w:val="0050458E"/>
    <w:rsid w:val="005250BF"/>
    <w:rsid w:val="0053472E"/>
    <w:rsid w:val="00574A4D"/>
    <w:rsid w:val="005773E9"/>
    <w:rsid w:val="005916F0"/>
    <w:rsid w:val="005D1771"/>
    <w:rsid w:val="005E2CAE"/>
    <w:rsid w:val="006059FF"/>
    <w:rsid w:val="00610422"/>
    <w:rsid w:val="00620B01"/>
    <w:rsid w:val="00625992"/>
    <w:rsid w:val="00647D0F"/>
    <w:rsid w:val="006542C7"/>
    <w:rsid w:val="006A30CC"/>
    <w:rsid w:val="006B0279"/>
    <w:rsid w:val="006D132C"/>
    <w:rsid w:val="006D5DE6"/>
    <w:rsid w:val="006E0C14"/>
    <w:rsid w:val="006E1390"/>
    <w:rsid w:val="006E2052"/>
    <w:rsid w:val="0070021F"/>
    <w:rsid w:val="007023B4"/>
    <w:rsid w:val="007051A8"/>
    <w:rsid w:val="00705BA5"/>
    <w:rsid w:val="00753B7B"/>
    <w:rsid w:val="007575CA"/>
    <w:rsid w:val="007635AC"/>
    <w:rsid w:val="007773CC"/>
    <w:rsid w:val="007809CA"/>
    <w:rsid w:val="00782BDE"/>
    <w:rsid w:val="00791347"/>
    <w:rsid w:val="00793496"/>
    <w:rsid w:val="007A084B"/>
    <w:rsid w:val="007A6549"/>
    <w:rsid w:val="007C29F5"/>
    <w:rsid w:val="007C6581"/>
    <w:rsid w:val="007D5F8E"/>
    <w:rsid w:val="007D6F93"/>
    <w:rsid w:val="007E4487"/>
    <w:rsid w:val="007F1E33"/>
    <w:rsid w:val="00814076"/>
    <w:rsid w:val="00815F8D"/>
    <w:rsid w:val="00820D71"/>
    <w:rsid w:val="00826A2B"/>
    <w:rsid w:val="00827246"/>
    <w:rsid w:val="0083225B"/>
    <w:rsid w:val="008409D2"/>
    <w:rsid w:val="00847F31"/>
    <w:rsid w:val="008A48A1"/>
    <w:rsid w:val="008D2390"/>
    <w:rsid w:val="008D4917"/>
    <w:rsid w:val="008E10F0"/>
    <w:rsid w:val="008E35AD"/>
    <w:rsid w:val="009161CB"/>
    <w:rsid w:val="00923F0B"/>
    <w:rsid w:val="00932578"/>
    <w:rsid w:val="00950FFE"/>
    <w:rsid w:val="00971C65"/>
    <w:rsid w:val="00977817"/>
    <w:rsid w:val="00985477"/>
    <w:rsid w:val="009905FC"/>
    <w:rsid w:val="009A1373"/>
    <w:rsid w:val="009A5262"/>
    <w:rsid w:val="009D17D7"/>
    <w:rsid w:val="009D66F8"/>
    <w:rsid w:val="009D7C8C"/>
    <w:rsid w:val="009F6B68"/>
    <w:rsid w:val="00A0015A"/>
    <w:rsid w:val="00A156BB"/>
    <w:rsid w:val="00A21518"/>
    <w:rsid w:val="00A2572B"/>
    <w:rsid w:val="00A275C6"/>
    <w:rsid w:val="00A342B4"/>
    <w:rsid w:val="00A91F77"/>
    <w:rsid w:val="00AB4FF0"/>
    <w:rsid w:val="00AB7362"/>
    <w:rsid w:val="00AD07CF"/>
    <w:rsid w:val="00AE190E"/>
    <w:rsid w:val="00B00703"/>
    <w:rsid w:val="00B056C9"/>
    <w:rsid w:val="00B060FC"/>
    <w:rsid w:val="00B06698"/>
    <w:rsid w:val="00B138EA"/>
    <w:rsid w:val="00B14A50"/>
    <w:rsid w:val="00B536E5"/>
    <w:rsid w:val="00B77DF4"/>
    <w:rsid w:val="00B91197"/>
    <w:rsid w:val="00B93609"/>
    <w:rsid w:val="00BC23C7"/>
    <w:rsid w:val="00BD2269"/>
    <w:rsid w:val="00BD5ABC"/>
    <w:rsid w:val="00BF1291"/>
    <w:rsid w:val="00C136DC"/>
    <w:rsid w:val="00C22816"/>
    <w:rsid w:val="00C24CB0"/>
    <w:rsid w:val="00C43D3A"/>
    <w:rsid w:val="00C44792"/>
    <w:rsid w:val="00C51C09"/>
    <w:rsid w:val="00C800F5"/>
    <w:rsid w:val="00C81C81"/>
    <w:rsid w:val="00C872B9"/>
    <w:rsid w:val="00C91F07"/>
    <w:rsid w:val="00C9357B"/>
    <w:rsid w:val="00C93924"/>
    <w:rsid w:val="00CC1703"/>
    <w:rsid w:val="00CC38F4"/>
    <w:rsid w:val="00CE256A"/>
    <w:rsid w:val="00CF34FC"/>
    <w:rsid w:val="00D0516F"/>
    <w:rsid w:val="00D14F3E"/>
    <w:rsid w:val="00D1626A"/>
    <w:rsid w:val="00D26ECA"/>
    <w:rsid w:val="00D27955"/>
    <w:rsid w:val="00D3418F"/>
    <w:rsid w:val="00D4672D"/>
    <w:rsid w:val="00D54523"/>
    <w:rsid w:val="00D725D5"/>
    <w:rsid w:val="00D90AEC"/>
    <w:rsid w:val="00DA6313"/>
    <w:rsid w:val="00DA76E5"/>
    <w:rsid w:val="00DB25B1"/>
    <w:rsid w:val="00DC35D6"/>
    <w:rsid w:val="00DD2008"/>
    <w:rsid w:val="00DD2A3C"/>
    <w:rsid w:val="00DD63A0"/>
    <w:rsid w:val="00E01C57"/>
    <w:rsid w:val="00E04815"/>
    <w:rsid w:val="00E1042A"/>
    <w:rsid w:val="00E10905"/>
    <w:rsid w:val="00E12268"/>
    <w:rsid w:val="00E24E2D"/>
    <w:rsid w:val="00E52508"/>
    <w:rsid w:val="00E53951"/>
    <w:rsid w:val="00E54D8E"/>
    <w:rsid w:val="00E67C58"/>
    <w:rsid w:val="00E72387"/>
    <w:rsid w:val="00E85027"/>
    <w:rsid w:val="00E91536"/>
    <w:rsid w:val="00EB7B38"/>
    <w:rsid w:val="00EE3041"/>
    <w:rsid w:val="00EF3354"/>
    <w:rsid w:val="00F003BC"/>
    <w:rsid w:val="00F0286E"/>
    <w:rsid w:val="00F10223"/>
    <w:rsid w:val="00F13B3C"/>
    <w:rsid w:val="00F233C6"/>
    <w:rsid w:val="00F25742"/>
    <w:rsid w:val="00F4285F"/>
    <w:rsid w:val="00F4542D"/>
    <w:rsid w:val="00F4646F"/>
    <w:rsid w:val="00F61027"/>
    <w:rsid w:val="00F65458"/>
    <w:rsid w:val="00F81AC1"/>
    <w:rsid w:val="00F84C4D"/>
    <w:rsid w:val="00F84C74"/>
    <w:rsid w:val="00FA042B"/>
    <w:rsid w:val="00FA315B"/>
    <w:rsid w:val="00FB7307"/>
    <w:rsid w:val="00FD252F"/>
    <w:rsid w:val="00FE4DEE"/>
    <w:rsid w:val="00FF7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0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semiHidden/>
    <w:unhideWhenUsed/>
    <w:qFormat/>
    <w:rsid w:val="00E01C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C09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79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01C57"/>
    <w:rPr>
      <w:rFonts w:ascii="Times New Roman" w:eastAsia="Times New Roman" w:hAnsi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D0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516F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05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516F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D0516F"/>
    <w:pPr>
      <w:ind w:left="720"/>
      <w:contextualSpacing/>
    </w:pPr>
  </w:style>
  <w:style w:type="table" w:styleId="ab">
    <w:name w:val="Table Grid"/>
    <w:basedOn w:val="a1"/>
    <w:uiPriority w:val="59"/>
    <w:rsid w:val="00605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0D66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D6691"/>
  </w:style>
  <w:style w:type="character" w:styleId="ad">
    <w:name w:val="Strong"/>
    <w:basedOn w:val="a0"/>
    <w:uiPriority w:val="22"/>
    <w:qFormat/>
    <w:rsid w:val="000D6691"/>
    <w:rPr>
      <w:b/>
      <w:bCs/>
    </w:rPr>
  </w:style>
  <w:style w:type="paragraph" w:customStyle="1" w:styleId="Style3">
    <w:name w:val="Style3"/>
    <w:basedOn w:val="a"/>
    <w:uiPriority w:val="99"/>
    <w:rsid w:val="000D6691"/>
    <w:pPr>
      <w:widowControl w:val="0"/>
      <w:autoSpaceDE w:val="0"/>
      <w:autoSpaceDN w:val="0"/>
      <w:adjustRightInd w:val="0"/>
      <w:spacing w:after="0" w:line="276" w:lineRule="exact"/>
      <w:ind w:firstLine="713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6691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ahoma" w:eastAsiaTheme="minorEastAsia" w:hAnsi="Tahoma" w:cs="Tahom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0D6691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DD2A3C"/>
    <w:pPr>
      <w:widowControl w:val="0"/>
      <w:autoSpaceDE w:val="0"/>
      <w:autoSpaceDN w:val="0"/>
      <w:adjustRightInd w:val="0"/>
      <w:spacing w:after="0" w:line="296" w:lineRule="exact"/>
      <w:ind w:firstLine="794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DD2A3C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24">
    <w:name w:val="Font Style24"/>
    <w:basedOn w:val="a0"/>
    <w:uiPriority w:val="99"/>
    <w:rsid w:val="00DD2A3C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A275C6"/>
    <w:pPr>
      <w:widowControl w:val="0"/>
      <w:autoSpaceDE w:val="0"/>
      <w:autoSpaceDN w:val="0"/>
      <w:adjustRightInd w:val="0"/>
      <w:spacing w:after="0" w:line="284" w:lineRule="exact"/>
      <w:ind w:firstLine="65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275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A275C6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3F39B9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F39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F39B9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F39B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F39B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3F39B9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3F39B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3F39B9"/>
    <w:rPr>
      <w:rFonts w:ascii="Arial" w:hAnsi="Arial" w:cs="Arial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4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4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epina\Desktop\&#1060;&#1086;&#1088;&#1084;&#1072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93BA-E6D6-4400-90B4-B7B7C16C5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администрация</Template>
  <TotalTime>1744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Korepina</dc:creator>
  <cp:lastModifiedBy>Kerbs</cp:lastModifiedBy>
  <cp:revision>71</cp:revision>
  <cp:lastPrinted>2021-10-04T11:16:00Z</cp:lastPrinted>
  <dcterms:created xsi:type="dcterms:W3CDTF">2017-08-09T11:02:00Z</dcterms:created>
  <dcterms:modified xsi:type="dcterms:W3CDTF">2021-10-19T06:57:00Z</dcterms:modified>
</cp:coreProperties>
</file>